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4F" w:rsidRDefault="00AD064F" w:rsidP="00AD064F">
      <w:pPr>
        <w:pStyle w:val="podstawowy"/>
        <w:jc w:val="right"/>
        <w:rPr>
          <w:i/>
          <w:sz w:val="16"/>
          <w:szCs w:val="16"/>
        </w:rPr>
      </w:pPr>
      <w:r w:rsidRPr="00B96AA9">
        <w:rPr>
          <w:i/>
          <w:sz w:val="16"/>
          <w:szCs w:val="16"/>
        </w:rPr>
        <w:t xml:space="preserve">Załącznik nr </w:t>
      </w:r>
      <w:r>
        <w:rPr>
          <w:i/>
          <w:sz w:val="16"/>
          <w:szCs w:val="16"/>
        </w:rPr>
        <w:t>2</w:t>
      </w:r>
      <w:r w:rsidR="00042C72">
        <w:rPr>
          <w:i/>
          <w:sz w:val="16"/>
          <w:szCs w:val="16"/>
        </w:rPr>
        <w:t xml:space="preserve"> do zapytania ofertowego nr </w:t>
      </w:r>
      <w:r w:rsidR="00BB7B27">
        <w:rPr>
          <w:i/>
          <w:sz w:val="16"/>
          <w:szCs w:val="16"/>
        </w:rPr>
        <w:t>1</w:t>
      </w:r>
      <w:r w:rsidR="00BB7B27" w:rsidRPr="00833E1F">
        <w:rPr>
          <w:i/>
          <w:sz w:val="16"/>
          <w:szCs w:val="16"/>
        </w:rPr>
        <w:t xml:space="preserve"> </w:t>
      </w:r>
      <w:r w:rsidRPr="00833E1F">
        <w:rPr>
          <w:i/>
          <w:sz w:val="16"/>
          <w:szCs w:val="16"/>
        </w:rPr>
        <w:t>/2017</w:t>
      </w:r>
      <w:r>
        <w:rPr>
          <w:i/>
          <w:sz w:val="16"/>
          <w:szCs w:val="16"/>
        </w:rPr>
        <w:t xml:space="preserve"> </w:t>
      </w:r>
    </w:p>
    <w:p w:rsidR="00AD064F" w:rsidRPr="00833E1F" w:rsidRDefault="00AD064F" w:rsidP="00AD064F">
      <w:pPr>
        <w:pStyle w:val="podstawowy"/>
        <w:jc w:val="right"/>
        <w:rPr>
          <w:b/>
          <w:sz w:val="28"/>
          <w:szCs w:val="28"/>
        </w:rPr>
      </w:pPr>
      <w:r w:rsidRPr="00B96AA9">
        <w:rPr>
          <w:i/>
          <w:sz w:val="16"/>
          <w:szCs w:val="16"/>
        </w:rPr>
        <w:t xml:space="preserve">Wzór </w:t>
      </w:r>
      <w:r>
        <w:rPr>
          <w:i/>
          <w:sz w:val="16"/>
          <w:szCs w:val="16"/>
        </w:rPr>
        <w:t xml:space="preserve">oświadczenia o braku </w:t>
      </w:r>
      <w:proofErr w:type="spellStart"/>
      <w:r>
        <w:rPr>
          <w:i/>
          <w:sz w:val="16"/>
          <w:szCs w:val="16"/>
        </w:rPr>
        <w:t>powiazań</w:t>
      </w:r>
      <w:proofErr w:type="spellEnd"/>
      <w:r>
        <w:rPr>
          <w:i/>
          <w:sz w:val="16"/>
          <w:szCs w:val="16"/>
        </w:rPr>
        <w:t xml:space="preserve"> osobowych i kapitałowych</w:t>
      </w:r>
      <w:r w:rsidRPr="00B96AA9">
        <w:rPr>
          <w:i/>
          <w:sz w:val="16"/>
          <w:szCs w:val="16"/>
        </w:rPr>
        <w:t xml:space="preserve"> </w:t>
      </w:r>
    </w:p>
    <w:p w:rsidR="006B6459" w:rsidRDefault="006B6459" w:rsidP="00AD064F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D064F" w:rsidRPr="00132ACF" w:rsidRDefault="002512A9" w:rsidP="00AD064F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32ACF">
        <w:rPr>
          <w:rFonts w:ascii="Arial" w:hAnsi="Arial" w:cs="Arial"/>
          <w:b/>
          <w:color w:val="auto"/>
          <w:sz w:val="22"/>
          <w:szCs w:val="22"/>
        </w:rPr>
        <w:t>OŚWIADCZENIE O BRAKU POWIĄZAŃ OSOBOWYCH I KAPITAŁOWYCH</w:t>
      </w:r>
    </w:p>
    <w:p w:rsidR="00AD064F" w:rsidRPr="00132ACF" w:rsidRDefault="00AD064F" w:rsidP="00AD064F">
      <w:pPr>
        <w:pStyle w:val="Default"/>
        <w:spacing w:line="276" w:lineRule="auto"/>
        <w:jc w:val="center"/>
        <w:rPr>
          <w:sz w:val="22"/>
          <w:szCs w:val="22"/>
          <w:lang w:eastAsia="en-US"/>
        </w:rPr>
      </w:pPr>
      <w:proofErr w:type="gramStart"/>
      <w:r w:rsidRPr="00132ACF">
        <w:rPr>
          <w:sz w:val="22"/>
          <w:szCs w:val="22"/>
          <w:lang w:eastAsia="en-US"/>
        </w:rPr>
        <w:t>dla</w:t>
      </w:r>
      <w:proofErr w:type="gramEnd"/>
      <w:r w:rsidRPr="00132ACF">
        <w:rPr>
          <w:sz w:val="22"/>
          <w:szCs w:val="22"/>
          <w:lang w:eastAsia="en-US"/>
        </w:rPr>
        <w:t xml:space="preserve"> zapytania ofertowego  </w:t>
      </w:r>
    </w:p>
    <w:p w:rsidR="00AD064F" w:rsidRPr="00132ACF" w:rsidRDefault="00AD064F" w:rsidP="00AD064F">
      <w:pPr>
        <w:pStyle w:val="Default"/>
        <w:spacing w:line="276" w:lineRule="auto"/>
        <w:jc w:val="center"/>
        <w:rPr>
          <w:b/>
          <w:sz w:val="22"/>
          <w:szCs w:val="22"/>
          <w:lang w:eastAsia="en-US"/>
        </w:rPr>
      </w:pPr>
      <w:proofErr w:type="gramStart"/>
      <w:r w:rsidRPr="00132ACF">
        <w:rPr>
          <w:b/>
          <w:sz w:val="22"/>
          <w:szCs w:val="22"/>
          <w:lang w:eastAsia="en-US"/>
        </w:rPr>
        <w:t>nr</w:t>
      </w:r>
      <w:proofErr w:type="gramEnd"/>
      <w:r w:rsidRPr="00132ACF">
        <w:rPr>
          <w:b/>
          <w:sz w:val="22"/>
          <w:szCs w:val="22"/>
          <w:lang w:eastAsia="en-US"/>
        </w:rPr>
        <w:t xml:space="preserve"> 1/</w:t>
      </w:r>
      <w:r w:rsidR="0044201E">
        <w:rPr>
          <w:b/>
          <w:sz w:val="22"/>
          <w:szCs w:val="22"/>
          <w:lang w:eastAsia="en-US"/>
        </w:rPr>
        <w:t>2017</w:t>
      </w:r>
      <w:r w:rsidRPr="00132ACF">
        <w:rPr>
          <w:b/>
          <w:sz w:val="22"/>
          <w:szCs w:val="22"/>
          <w:lang w:eastAsia="en-US"/>
        </w:rPr>
        <w:t xml:space="preserve"> </w:t>
      </w:r>
    </w:p>
    <w:p w:rsidR="00AD064F" w:rsidRPr="00132ACF" w:rsidRDefault="00AD064F" w:rsidP="00AD064F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proofErr w:type="gramStart"/>
      <w:r w:rsidRPr="00132ACF">
        <w:rPr>
          <w:sz w:val="22"/>
          <w:szCs w:val="22"/>
          <w:lang w:eastAsia="en-US"/>
        </w:rPr>
        <w:t>z</w:t>
      </w:r>
      <w:proofErr w:type="gramEnd"/>
      <w:r w:rsidRPr="00132ACF">
        <w:rPr>
          <w:sz w:val="22"/>
          <w:szCs w:val="22"/>
          <w:lang w:eastAsia="en-US"/>
        </w:rPr>
        <w:t xml:space="preserve"> dnia  01.03.2017</w:t>
      </w:r>
    </w:p>
    <w:tbl>
      <w:tblPr>
        <w:tblW w:w="5400" w:type="dxa"/>
        <w:tblInd w:w="4068" w:type="dxa"/>
        <w:tblLook w:val="01E0"/>
      </w:tblPr>
      <w:tblGrid>
        <w:gridCol w:w="5400"/>
      </w:tblGrid>
      <w:tr w:rsidR="00AD064F" w:rsidRPr="00B96AA9" w:rsidTr="00132ACF">
        <w:trPr>
          <w:trHeight w:val="843"/>
        </w:trPr>
        <w:tc>
          <w:tcPr>
            <w:tcW w:w="5400" w:type="dxa"/>
          </w:tcPr>
          <w:p w:rsidR="00AD064F" w:rsidRDefault="00AD064F" w:rsidP="00AD064F">
            <w:pPr>
              <w:spacing w:line="360" w:lineRule="exact"/>
              <w:rPr>
                <w:bCs/>
                <w:szCs w:val="22"/>
              </w:rPr>
            </w:pPr>
          </w:p>
          <w:p w:rsidR="00AD064F" w:rsidRPr="00B96AA9" w:rsidRDefault="00AD064F" w:rsidP="00AD064F">
            <w:pPr>
              <w:spacing w:line="360" w:lineRule="exact"/>
              <w:ind w:firstLine="108"/>
              <w:rPr>
                <w:bCs/>
                <w:szCs w:val="22"/>
              </w:rPr>
            </w:pPr>
            <w:proofErr w:type="gramStart"/>
            <w:r w:rsidRPr="00B96AA9">
              <w:rPr>
                <w:szCs w:val="22"/>
              </w:rPr>
              <w:t xml:space="preserve">Miejscowość , </w:t>
            </w:r>
            <w:proofErr w:type="gramEnd"/>
            <w:r w:rsidRPr="00B96AA9">
              <w:rPr>
                <w:szCs w:val="22"/>
              </w:rPr>
              <w:t>data ……………………………..</w:t>
            </w:r>
          </w:p>
          <w:p w:rsidR="00AD064F" w:rsidRPr="00B96AA9" w:rsidRDefault="00AD064F" w:rsidP="00AD064F">
            <w:pPr>
              <w:spacing w:line="360" w:lineRule="exact"/>
              <w:ind w:firstLine="108"/>
              <w:rPr>
                <w:bCs/>
                <w:szCs w:val="22"/>
              </w:rPr>
            </w:pPr>
          </w:p>
        </w:tc>
      </w:tr>
    </w:tbl>
    <w:p w:rsidR="00AD064F" w:rsidRPr="00B96AA9" w:rsidRDefault="00AD064F" w:rsidP="00AD064F">
      <w:pPr>
        <w:spacing w:line="360" w:lineRule="exact"/>
        <w:rPr>
          <w:bCs/>
          <w:szCs w:val="22"/>
        </w:rPr>
      </w:pPr>
      <w:r w:rsidRPr="00B96AA9">
        <w:rPr>
          <w:szCs w:val="22"/>
        </w:rPr>
        <w:t xml:space="preserve">Oferent: </w:t>
      </w:r>
    </w:p>
    <w:p w:rsidR="00AD064F" w:rsidRDefault="00AD064F" w:rsidP="00AD064F">
      <w:pPr>
        <w:spacing w:line="360" w:lineRule="exact"/>
        <w:rPr>
          <w:bCs/>
          <w:szCs w:val="22"/>
        </w:rPr>
      </w:pPr>
    </w:p>
    <w:p w:rsidR="00AD064F" w:rsidRPr="00B96AA9" w:rsidRDefault="00AD064F" w:rsidP="00AD064F">
      <w:pPr>
        <w:spacing w:line="360" w:lineRule="exact"/>
        <w:rPr>
          <w:bCs/>
          <w:szCs w:val="22"/>
        </w:rPr>
      </w:pPr>
      <w:r w:rsidRPr="00B96AA9">
        <w:rPr>
          <w:szCs w:val="22"/>
        </w:rPr>
        <w:t>…………………………………..</w:t>
      </w:r>
    </w:p>
    <w:p w:rsidR="00AD064F" w:rsidRPr="00B96AA9" w:rsidRDefault="00AD064F" w:rsidP="00AD064F">
      <w:pPr>
        <w:spacing w:line="360" w:lineRule="exact"/>
        <w:rPr>
          <w:b/>
          <w:bCs/>
          <w:i/>
          <w:szCs w:val="22"/>
        </w:rPr>
      </w:pPr>
      <w:r w:rsidRPr="00B96AA9">
        <w:rPr>
          <w:i/>
          <w:szCs w:val="22"/>
        </w:rPr>
        <w:t>(</w:t>
      </w:r>
      <w:proofErr w:type="gramStart"/>
      <w:r w:rsidRPr="00B96AA9">
        <w:rPr>
          <w:i/>
          <w:szCs w:val="22"/>
        </w:rPr>
        <w:t xml:space="preserve">Nazwa , </w:t>
      </w:r>
      <w:proofErr w:type="gramEnd"/>
      <w:r w:rsidRPr="00B96AA9">
        <w:rPr>
          <w:i/>
          <w:szCs w:val="22"/>
        </w:rPr>
        <w:t xml:space="preserve">ew. pieczęć oferenta) </w:t>
      </w:r>
    </w:p>
    <w:tbl>
      <w:tblPr>
        <w:tblW w:w="5249" w:type="dxa"/>
        <w:tblInd w:w="4068" w:type="dxa"/>
        <w:tblLook w:val="01E0"/>
      </w:tblPr>
      <w:tblGrid>
        <w:gridCol w:w="5249"/>
      </w:tblGrid>
      <w:tr w:rsidR="00AD064F" w:rsidRPr="00B96AA9" w:rsidTr="00AD064F">
        <w:trPr>
          <w:trHeight w:val="1596"/>
        </w:trPr>
        <w:tc>
          <w:tcPr>
            <w:tcW w:w="5249" w:type="dxa"/>
          </w:tcPr>
          <w:p w:rsidR="00AD064F" w:rsidRPr="00B96AA9" w:rsidRDefault="00AD064F" w:rsidP="00AD064F">
            <w:pPr>
              <w:spacing w:line="360" w:lineRule="exact"/>
              <w:ind w:firstLine="1177"/>
              <w:rPr>
                <w:bCs/>
                <w:color w:val="000000"/>
                <w:szCs w:val="22"/>
              </w:rPr>
            </w:pPr>
            <w:r w:rsidRPr="00B96AA9">
              <w:rPr>
                <w:color w:val="000000"/>
                <w:szCs w:val="22"/>
              </w:rPr>
              <w:t>Do Zamawiającego:</w:t>
            </w:r>
          </w:p>
          <w:p w:rsidR="00AD064F" w:rsidRPr="00B96AA9" w:rsidRDefault="00AD064F" w:rsidP="00AD064F">
            <w:pPr>
              <w:spacing w:line="360" w:lineRule="exact"/>
              <w:ind w:firstLine="1177"/>
              <w:rPr>
                <w:bCs/>
                <w:szCs w:val="22"/>
              </w:rPr>
            </w:pPr>
            <w:r>
              <w:rPr>
                <w:color w:val="000000"/>
                <w:szCs w:val="22"/>
              </w:rPr>
              <w:t>CELER sp. z o.</w:t>
            </w:r>
            <w:proofErr w:type="gramStart"/>
            <w:r>
              <w:rPr>
                <w:color w:val="000000"/>
                <w:szCs w:val="22"/>
              </w:rPr>
              <w:t>o</w:t>
            </w:r>
            <w:proofErr w:type="gramEnd"/>
            <w:r w:rsidRPr="00B96AA9">
              <w:rPr>
                <w:color w:val="000000"/>
                <w:szCs w:val="22"/>
              </w:rPr>
              <w:t>.</w:t>
            </w:r>
          </w:p>
          <w:p w:rsidR="00AD064F" w:rsidRPr="00B96AA9" w:rsidRDefault="00AD064F" w:rsidP="00AD064F">
            <w:pPr>
              <w:spacing w:line="360" w:lineRule="exact"/>
              <w:ind w:firstLine="1177"/>
              <w:rPr>
                <w:b/>
                <w:bCs/>
                <w:color w:val="000000"/>
                <w:szCs w:val="22"/>
              </w:rPr>
            </w:pPr>
            <w:proofErr w:type="gramStart"/>
            <w:r w:rsidRPr="00B96AA9">
              <w:rPr>
                <w:color w:val="000000"/>
                <w:szCs w:val="22"/>
              </w:rPr>
              <w:t>ul</w:t>
            </w:r>
            <w:proofErr w:type="gramEnd"/>
            <w:r w:rsidRPr="00B96AA9">
              <w:rPr>
                <w:color w:val="000000"/>
                <w:szCs w:val="22"/>
              </w:rPr>
              <w:t xml:space="preserve">. </w:t>
            </w:r>
            <w:r>
              <w:rPr>
                <w:color w:val="000000"/>
                <w:szCs w:val="22"/>
              </w:rPr>
              <w:t>Warszawska 49/46</w:t>
            </w:r>
            <w:r w:rsidRPr="00B96AA9">
              <w:rPr>
                <w:color w:val="000000"/>
                <w:szCs w:val="22"/>
              </w:rPr>
              <w:t>,</w:t>
            </w:r>
          </w:p>
          <w:p w:rsidR="00AD064F" w:rsidRPr="001268B5" w:rsidRDefault="00AD064F" w:rsidP="00AD064F">
            <w:pPr>
              <w:autoSpaceDE w:val="0"/>
              <w:autoSpaceDN w:val="0"/>
              <w:adjustRightInd w:val="0"/>
              <w:spacing w:line="360" w:lineRule="exact"/>
              <w:ind w:firstLine="1177"/>
              <w:rPr>
                <w:b/>
                <w:bCs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</w:t>
            </w:r>
            <w:r w:rsidRPr="00B96AA9">
              <w:rPr>
                <w:color w:val="000000"/>
                <w:szCs w:val="22"/>
              </w:rPr>
              <w:t>-</w:t>
            </w:r>
            <w:r>
              <w:rPr>
                <w:color w:val="000000"/>
                <w:szCs w:val="22"/>
              </w:rPr>
              <w:t>531</w:t>
            </w:r>
            <w:r w:rsidRPr="00B96AA9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Kielce</w:t>
            </w:r>
          </w:p>
        </w:tc>
      </w:tr>
    </w:tbl>
    <w:p w:rsidR="006B6459" w:rsidRDefault="006B6459" w:rsidP="002512A9">
      <w:pPr>
        <w:pStyle w:val="podstawowy"/>
        <w:spacing w:line="276" w:lineRule="auto"/>
        <w:jc w:val="both"/>
      </w:pPr>
    </w:p>
    <w:p w:rsidR="00132ACF" w:rsidRDefault="00132ACF" w:rsidP="002512A9">
      <w:pPr>
        <w:pStyle w:val="podstawowy"/>
        <w:spacing w:line="276" w:lineRule="auto"/>
        <w:jc w:val="both"/>
      </w:pPr>
      <w:r>
        <w:t>W związku z</w:t>
      </w:r>
      <w:r w:rsidR="00AD064F">
        <w:t xml:space="preserve"> zapytanie</w:t>
      </w:r>
      <w:r>
        <w:t>m</w:t>
      </w:r>
      <w:r w:rsidR="00AD064F">
        <w:t xml:space="preserve"> ofertow</w:t>
      </w:r>
      <w:r>
        <w:t>ym</w:t>
      </w:r>
      <w:r w:rsidR="00AD064F">
        <w:t xml:space="preserve"> nr</w:t>
      </w:r>
      <w:r w:rsidR="0099144B">
        <w:t xml:space="preserve"> </w:t>
      </w:r>
      <w:r w:rsidR="0044201E" w:rsidRPr="001268B5">
        <w:t>1/</w:t>
      </w:r>
      <w:r w:rsidR="0099144B">
        <w:t xml:space="preserve">2017, </w:t>
      </w:r>
      <w:r>
        <w:t xml:space="preserve">z dnia </w:t>
      </w:r>
      <w:r w:rsidR="00AD064F">
        <w:t>01</w:t>
      </w:r>
      <w:r w:rsidR="00AD064F" w:rsidRPr="001268B5">
        <w:t>.0</w:t>
      </w:r>
      <w:r w:rsidR="00AD064F">
        <w:t>3</w:t>
      </w:r>
      <w:r w:rsidR="00AD064F" w:rsidRPr="001268B5">
        <w:t>.201</w:t>
      </w:r>
      <w:r w:rsidR="0099144B">
        <w:t xml:space="preserve">7, </w:t>
      </w:r>
      <w:proofErr w:type="gramStart"/>
      <w:r w:rsidR="00AD064F" w:rsidRPr="00B96AA9">
        <w:t>dotycząc</w:t>
      </w:r>
      <w:r>
        <w:t>ym</w:t>
      </w:r>
      <w:proofErr w:type="gramEnd"/>
      <w:r w:rsidR="00AD064F" w:rsidRPr="00B96AA9">
        <w:t xml:space="preserve"> </w:t>
      </w:r>
      <w:r w:rsidR="00AD064F">
        <w:t xml:space="preserve">oprogramowania wg opisu przedmiotu </w:t>
      </w:r>
      <w:r w:rsidR="00BB7B27">
        <w:t>zamówienia</w:t>
      </w:r>
      <w:r w:rsidR="00AD064F">
        <w:t>, w ramach realizacji projektu</w:t>
      </w:r>
      <w:r w:rsidR="0099144B">
        <w:t xml:space="preserve"> RPSW.02.05.00-26-0171/16 </w:t>
      </w:r>
      <w:r w:rsidR="00AD064F">
        <w:t>"</w:t>
      </w:r>
      <w:r w:rsidR="00AD064F" w:rsidRPr="006B6459">
        <w:rPr>
          <w:i/>
        </w:rPr>
        <w:t>Stworzenie innowacyjnej usługi projektowej z możliwością generowania plików cyfrowych zgodnych z międzynarodowym standardem wymiany danych "IFC" oraz plików wsadowych "DSTV" do maszyn sterowanych numerycznie przy użyciu najnowszego oprogramowania inżynierskiego w technologii BIM</w:t>
      </w:r>
      <w:r w:rsidR="00AD064F" w:rsidRPr="001268B5">
        <w:t xml:space="preserve">", </w:t>
      </w:r>
      <w:r w:rsidR="006B6459">
        <w:t xml:space="preserve">działając w imieniu Oferenta </w:t>
      </w:r>
      <w:r w:rsidR="002512A9">
        <w:t>o</w:t>
      </w:r>
      <w:r w:rsidR="006B6459">
        <w:t xml:space="preserve">świadczam, </w:t>
      </w:r>
      <w:r w:rsidR="00AD064F" w:rsidRPr="00344674">
        <w:t xml:space="preserve">że </w:t>
      </w:r>
      <w:r>
        <w:t>Oferent</w:t>
      </w:r>
      <w:r w:rsidR="002512A9">
        <w:t xml:space="preserve">......................................................................... </w:t>
      </w:r>
      <w:r w:rsidR="002512A9" w:rsidRPr="002512A9">
        <w:rPr>
          <w:i/>
          <w:sz w:val="18"/>
          <w:szCs w:val="18"/>
        </w:rPr>
        <w:t>/</w:t>
      </w:r>
      <w:proofErr w:type="gramStart"/>
      <w:r w:rsidR="002512A9" w:rsidRPr="002512A9">
        <w:rPr>
          <w:i/>
          <w:sz w:val="18"/>
          <w:szCs w:val="18"/>
        </w:rPr>
        <w:t>nazwa</w:t>
      </w:r>
      <w:proofErr w:type="gramEnd"/>
      <w:r w:rsidR="002512A9" w:rsidRPr="002512A9">
        <w:rPr>
          <w:i/>
          <w:sz w:val="18"/>
          <w:szCs w:val="18"/>
        </w:rPr>
        <w:t>/</w:t>
      </w:r>
      <w:r w:rsidR="00AD064F" w:rsidRPr="00344674">
        <w:t xml:space="preserve"> </w:t>
      </w:r>
      <w:r w:rsidR="006B6459">
        <w:br/>
      </w:r>
      <w:r w:rsidR="00AD064F" w:rsidRPr="00344674">
        <w:t>nie jest powiązany z Zamawiającym osobowo ani kapitałowo</w:t>
      </w:r>
      <w:r>
        <w:t>.</w:t>
      </w:r>
    </w:p>
    <w:p w:rsidR="00132ACF" w:rsidRDefault="00132ACF" w:rsidP="002512A9">
      <w:pPr>
        <w:pStyle w:val="podstawowy"/>
        <w:spacing w:line="276" w:lineRule="auto"/>
        <w:jc w:val="both"/>
      </w:pPr>
    </w:p>
    <w:p w:rsidR="00AD064F" w:rsidRPr="00132ACF" w:rsidRDefault="00132ACF" w:rsidP="002512A9">
      <w:pPr>
        <w:pStyle w:val="podstawowy"/>
        <w:spacing w:line="276" w:lineRule="auto"/>
        <w:jc w:val="both"/>
        <w:rPr>
          <w:sz w:val="20"/>
          <w:szCs w:val="20"/>
        </w:rPr>
      </w:pPr>
      <w:r w:rsidRPr="00132ACF">
        <w:rPr>
          <w:sz w:val="20"/>
          <w:szCs w:val="20"/>
        </w:rPr>
        <w:t>Przez powiązania kapitałowe lub osobowe rozumie się</w:t>
      </w:r>
      <w:r w:rsidR="00AD064F" w:rsidRPr="00132ACF">
        <w:rPr>
          <w:sz w:val="20"/>
          <w:szCs w:val="20"/>
        </w:rPr>
        <w:t xml:space="preserve"> wzajemn</w:t>
      </w:r>
      <w:r w:rsidRPr="00132ACF">
        <w:rPr>
          <w:sz w:val="20"/>
          <w:szCs w:val="20"/>
        </w:rPr>
        <w:t>e</w:t>
      </w:r>
      <w:r w:rsidR="00AD064F" w:rsidRPr="00132ACF">
        <w:rPr>
          <w:sz w:val="20"/>
          <w:szCs w:val="20"/>
        </w:rPr>
        <w:t xml:space="preserve"> powiązania między Zamawiającym lub osobami upoważnionymi do zaciągania zobowiązań w mieniu Zamawiającego lub osobami wykonującymi w imieniu Zamawiającego czynności związane z przygotowaniem i przeprowadzaniem procedury wyboru Wykonawcy, </w:t>
      </w:r>
      <w:r w:rsidR="0044201E">
        <w:rPr>
          <w:sz w:val="20"/>
          <w:szCs w:val="20"/>
        </w:rPr>
        <w:br/>
      </w:r>
      <w:r w:rsidR="00AD064F" w:rsidRPr="00132ACF">
        <w:rPr>
          <w:sz w:val="20"/>
          <w:szCs w:val="20"/>
        </w:rPr>
        <w:t>a Wykonawcą, polegające w szczególności na:</w:t>
      </w:r>
    </w:p>
    <w:p w:rsidR="00AD064F" w:rsidRPr="00132ACF" w:rsidRDefault="00AD064F" w:rsidP="00AD064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32ACF">
        <w:rPr>
          <w:rFonts w:ascii="Arial" w:hAnsi="Arial" w:cs="Arial"/>
          <w:sz w:val="20"/>
          <w:szCs w:val="20"/>
        </w:rPr>
        <w:t>uczestniczeniu</w:t>
      </w:r>
      <w:proofErr w:type="gramEnd"/>
      <w:r w:rsidRPr="00132ACF">
        <w:rPr>
          <w:rFonts w:ascii="Arial" w:hAnsi="Arial" w:cs="Arial"/>
          <w:sz w:val="20"/>
          <w:szCs w:val="20"/>
        </w:rPr>
        <w:t xml:space="preserve"> w spółce, jako wspólnik spółki cywilnej lub spółki osobowej,</w:t>
      </w:r>
    </w:p>
    <w:p w:rsidR="00AD064F" w:rsidRPr="00132ACF" w:rsidRDefault="00AD064F" w:rsidP="00AD064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32ACF">
        <w:rPr>
          <w:rFonts w:ascii="Arial" w:hAnsi="Arial" w:cs="Arial"/>
          <w:sz w:val="20"/>
          <w:szCs w:val="20"/>
        </w:rPr>
        <w:t>posiadaniu co</w:t>
      </w:r>
      <w:proofErr w:type="gramEnd"/>
      <w:r w:rsidRPr="00132ACF">
        <w:rPr>
          <w:rFonts w:ascii="Arial" w:hAnsi="Arial" w:cs="Arial"/>
          <w:sz w:val="20"/>
          <w:szCs w:val="20"/>
        </w:rPr>
        <w:t xml:space="preserve"> najmniej 10 % udziałów lub akcji,</w:t>
      </w:r>
    </w:p>
    <w:p w:rsidR="00AD064F" w:rsidRPr="00132ACF" w:rsidRDefault="00AD064F" w:rsidP="00AD064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32ACF">
        <w:rPr>
          <w:rFonts w:ascii="Arial" w:hAnsi="Arial" w:cs="Arial"/>
          <w:sz w:val="20"/>
          <w:szCs w:val="20"/>
        </w:rPr>
        <w:t>pełnieniu</w:t>
      </w:r>
      <w:proofErr w:type="gramEnd"/>
      <w:r w:rsidRPr="00132ACF">
        <w:rPr>
          <w:rFonts w:ascii="Arial" w:hAnsi="Arial" w:cs="Arial"/>
          <w:sz w:val="20"/>
          <w:szCs w:val="20"/>
        </w:rPr>
        <w:t xml:space="preserve"> funkcji członka organu nadzorczego lub zarządzającego, prokurenta, pełnomocnika,</w:t>
      </w:r>
    </w:p>
    <w:p w:rsidR="00AD064F" w:rsidRDefault="00AD064F" w:rsidP="00AD064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32ACF">
        <w:rPr>
          <w:rFonts w:ascii="Arial" w:hAnsi="Arial" w:cs="Arial"/>
          <w:sz w:val="20"/>
          <w:szCs w:val="20"/>
        </w:rPr>
        <w:t>pozostawaniu</w:t>
      </w:r>
      <w:proofErr w:type="gramEnd"/>
      <w:r w:rsidRPr="00132ACF">
        <w:rPr>
          <w:rFonts w:ascii="Arial" w:hAnsi="Arial" w:cs="Arial"/>
          <w:sz w:val="20"/>
          <w:szCs w:val="20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132ACF" w:rsidRDefault="00132ACF" w:rsidP="00132ACF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D064F" w:rsidRPr="00132ACF" w:rsidRDefault="00AD064F" w:rsidP="00AD064F">
      <w:pPr>
        <w:widowControl w:val="0"/>
        <w:tabs>
          <w:tab w:val="left" w:pos="360"/>
        </w:tabs>
        <w:spacing w:line="360" w:lineRule="exact"/>
        <w:ind w:left="567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132ACF">
        <w:rPr>
          <w:rFonts w:ascii="Arial" w:hAnsi="Arial" w:cs="Arial"/>
          <w:color w:val="000000"/>
          <w:sz w:val="22"/>
          <w:szCs w:val="22"/>
        </w:rPr>
        <w:t>………………………………………………………..</w:t>
      </w:r>
    </w:p>
    <w:p w:rsidR="00BB7B27" w:rsidRPr="00801F89" w:rsidRDefault="00AD064F" w:rsidP="00BB7B27">
      <w:pPr>
        <w:spacing w:line="360" w:lineRule="exact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132ACF">
        <w:rPr>
          <w:rFonts w:ascii="Arial" w:hAnsi="Arial" w:cs="Arial"/>
          <w:i/>
          <w:color w:val="000000"/>
          <w:sz w:val="20"/>
          <w:szCs w:val="20"/>
        </w:rPr>
        <w:t xml:space="preserve">Miejscowość, data i </w:t>
      </w:r>
      <w:proofErr w:type="gramStart"/>
      <w:r w:rsidRPr="00132ACF">
        <w:rPr>
          <w:rFonts w:ascii="Arial" w:hAnsi="Arial" w:cs="Arial"/>
          <w:i/>
          <w:color w:val="000000"/>
          <w:sz w:val="20"/>
          <w:szCs w:val="20"/>
        </w:rPr>
        <w:t>Podpis</w:t>
      </w:r>
      <w:r w:rsidRPr="00132ACF">
        <w:rPr>
          <w:rFonts w:ascii="Arial" w:hAnsi="Arial" w:cs="Arial"/>
          <w:i/>
          <w:color w:val="000000"/>
          <w:sz w:val="20"/>
          <w:szCs w:val="20"/>
          <w:vertAlign w:val="superscript"/>
        </w:rPr>
        <w:t xml:space="preserve"> </w:t>
      </w:r>
      <w:r w:rsidRPr="00132ACF">
        <w:rPr>
          <w:rFonts w:ascii="Arial" w:hAnsi="Arial" w:cs="Arial"/>
          <w:i/>
          <w:color w:val="000000"/>
          <w:sz w:val="20"/>
          <w:szCs w:val="20"/>
        </w:rPr>
        <w:t xml:space="preserve"> (ew</w:t>
      </w:r>
      <w:proofErr w:type="gramEnd"/>
      <w:r w:rsidRPr="00132ACF">
        <w:rPr>
          <w:rFonts w:ascii="Arial" w:hAnsi="Arial" w:cs="Arial"/>
          <w:i/>
          <w:color w:val="000000"/>
          <w:sz w:val="20"/>
          <w:szCs w:val="20"/>
        </w:rPr>
        <w:t xml:space="preserve">. również pieczęć) </w:t>
      </w:r>
      <w:r w:rsidRPr="00132ACF">
        <w:rPr>
          <w:rFonts w:ascii="Arial" w:hAnsi="Arial" w:cs="Arial"/>
          <w:i/>
          <w:color w:val="000000"/>
          <w:sz w:val="20"/>
          <w:szCs w:val="20"/>
        </w:rPr>
        <w:br/>
      </w:r>
      <w:r w:rsidR="00BB7B27" w:rsidRPr="00801F89">
        <w:rPr>
          <w:rFonts w:ascii="Arial" w:hAnsi="Arial" w:cs="Arial"/>
          <w:i/>
          <w:color w:val="000000"/>
          <w:sz w:val="20"/>
          <w:szCs w:val="20"/>
        </w:rPr>
        <w:t xml:space="preserve">osoby </w:t>
      </w:r>
      <w:r w:rsidR="00BB7B27">
        <w:rPr>
          <w:rFonts w:ascii="Arial" w:hAnsi="Arial" w:cs="Arial"/>
          <w:i/>
          <w:color w:val="000000"/>
          <w:sz w:val="20"/>
          <w:szCs w:val="20"/>
        </w:rPr>
        <w:t xml:space="preserve">upoważnionej do </w:t>
      </w:r>
      <w:r w:rsidR="00BB7B27" w:rsidRPr="00801F89">
        <w:rPr>
          <w:rFonts w:ascii="Arial" w:hAnsi="Arial" w:cs="Arial"/>
          <w:i/>
          <w:color w:val="000000"/>
          <w:sz w:val="20"/>
          <w:szCs w:val="20"/>
        </w:rPr>
        <w:t>reprezent</w:t>
      </w:r>
      <w:r w:rsidR="00BB7B27">
        <w:rPr>
          <w:rFonts w:ascii="Arial" w:hAnsi="Arial" w:cs="Arial"/>
          <w:i/>
          <w:color w:val="000000"/>
          <w:sz w:val="20"/>
          <w:szCs w:val="20"/>
        </w:rPr>
        <w:t>acji</w:t>
      </w:r>
      <w:r w:rsidR="00BB7B27" w:rsidRPr="00801F89">
        <w:rPr>
          <w:rFonts w:ascii="Arial" w:hAnsi="Arial" w:cs="Arial"/>
          <w:i/>
          <w:color w:val="000000"/>
          <w:sz w:val="20"/>
          <w:szCs w:val="20"/>
        </w:rPr>
        <w:t xml:space="preserve"> Oferenta</w:t>
      </w:r>
    </w:p>
    <w:p w:rsidR="00AD064F" w:rsidRPr="00132ACF" w:rsidRDefault="00AD064F" w:rsidP="00132ACF">
      <w:pPr>
        <w:spacing w:line="360" w:lineRule="exact"/>
        <w:ind w:left="567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sectPr w:rsidR="00AD064F" w:rsidRPr="00132ACF" w:rsidSect="007452BA">
      <w:headerReference w:type="default" r:id="rId8"/>
      <w:pgSz w:w="11906" w:h="16838" w:code="9"/>
      <w:pgMar w:top="1102" w:right="2098" w:bottom="1531" w:left="1928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44B" w:rsidRDefault="0099144B">
      <w:r>
        <w:separator/>
      </w:r>
    </w:p>
  </w:endnote>
  <w:endnote w:type="continuationSeparator" w:id="0">
    <w:p w:rsidR="0099144B" w:rsidRDefault="00991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44B" w:rsidRDefault="0099144B">
      <w:r>
        <w:separator/>
      </w:r>
    </w:p>
  </w:footnote>
  <w:footnote w:type="continuationSeparator" w:id="0">
    <w:p w:rsidR="0099144B" w:rsidRDefault="00991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4B" w:rsidRDefault="0099144B">
    <w:pPr>
      <w:pStyle w:val="Nagwek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6181725</wp:posOffset>
          </wp:positionH>
          <wp:positionV relativeFrom="page">
            <wp:posOffset>171450</wp:posOffset>
          </wp:positionV>
          <wp:extent cx="813435" cy="361950"/>
          <wp:effectExtent l="19050" t="0" r="5715" b="0"/>
          <wp:wrapNone/>
          <wp:docPr id="15" name="Obraz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B63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0C0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D896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C42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4A7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693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E8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82B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B26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405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1">
    <w:nsid w:val="0137460F"/>
    <w:multiLevelType w:val="hybridMultilevel"/>
    <w:tmpl w:val="DDBAA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7538E0"/>
    <w:multiLevelType w:val="hybridMultilevel"/>
    <w:tmpl w:val="5BF40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A60031"/>
    <w:multiLevelType w:val="hybridMultilevel"/>
    <w:tmpl w:val="2DAC7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EF08F6"/>
    <w:multiLevelType w:val="hybridMultilevel"/>
    <w:tmpl w:val="80DCF4DC"/>
    <w:lvl w:ilvl="0" w:tplc="73448E20">
      <w:start w:val="1"/>
      <w:numFmt w:val="bullet"/>
      <w:pStyle w:val="Celerwyliczenie1"/>
      <w:lvlText w:val="–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602DD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76443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B3ED7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06A95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905A61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310A8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94EDC9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67F20E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D9B75C3"/>
    <w:multiLevelType w:val="hybridMultilevel"/>
    <w:tmpl w:val="18B67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072FA5"/>
    <w:multiLevelType w:val="hybridMultilevel"/>
    <w:tmpl w:val="AF0E241C"/>
    <w:lvl w:ilvl="0" w:tplc="6A1ACA1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543259"/>
    <w:multiLevelType w:val="hybridMultilevel"/>
    <w:tmpl w:val="92C05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E7FAC"/>
    <w:multiLevelType w:val="hybridMultilevel"/>
    <w:tmpl w:val="779E6152"/>
    <w:lvl w:ilvl="0" w:tplc="19902B66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6366C4C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3F298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676D6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F08C96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F5EE0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830BF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9AAA72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22B494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A3F5C88"/>
    <w:multiLevelType w:val="hybridMultilevel"/>
    <w:tmpl w:val="27CADD5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AEF538C"/>
    <w:multiLevelType w:val="hybridMultilevel"/>
    <w:tmpl w:val="1A3488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A91F2E"/>
    <w:multiLevelType w:val="hybridMultilevel"/>
    <w:tmpl w:val="D0749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AA65ED"/>
    <w:multiLevelType w:val="hybridMultilevel"/>
    <w:tmpl w:val="D0749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6260E"/>
    <w:multiLevelType w:val="multilevel"/>
    <w:tmpl w:val="779E6152"/>
    <w:lvl w:ilvl="0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0ED129D"/>
    <w:multiLevelType w:val="hybridMultilevel"/>
    <w:tmpl w:val="9BDA7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80C63"/>
    <w:multiLevelType w:val="hybridMultilevel"/>
    <w:tmpl w:val="B546AD1E"/>
    <w:lvl w:ilvl="0" w:tplc="F1829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2057CB"/>
    <w:multiLevelType w:val="hybridMultilevel"/>
    <w:tmpl w:val="A0BE0290"/>
    <w:lvl w:ilvl="0" w:tplc="F1829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EF67DE"/>
    <w:multiLevelType w:val="hybridMultilevel"/>
    <w:tmpl w:val="1234B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E36E50"/>
    <w:multiLevelType w:val="hybridMultilevel"/>
    <w:tmpl w:val="8FE24E8A"/>
    <w:lvl w:ilvl="0" w:tplc="2ECCD24C">
      <w:start w:val="1"/>
      <w:numFmt w:val="decimal"/>
      <w:pStyle w:val="Celertytulnumer"/>
      <w:lvlText w:val="%1."/>
      <w:lvlJc w:val="left"/>
      <w:pPr>
        <w:tabs>
          <w:tab w:val="num" w:pos="360"/>
        </w:tabs>
        <w:ind w:left="360" w:hanging="360"/>
      </w:pPr>
    </w:lvl>
    <w:lvl w:ilvl="1" w:tplc="22F21B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12A1B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18003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491E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79E36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C4820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84F6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DD229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3050CCD"/>
    <w:multiLevelType w:val="hybridMultilevel"/>
    <w:tmpl w:val="73F4CB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727C9"/>
    <w:multiLevelType w:val="hybridMultilevel"/>
    <w:tmpl w:val="55FE6910"/>
    <w:lvl w:ilvl="0" w:tplc="28C44C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3C3B82"/>
    <w:multiLevelType w:val="hybridMultilevel"/>
    <w:tmpl w:val="D0749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948B4"/>
    <w:multiLevelType w:val="hybridMultilevel"/>
    <w:tmpl w:val="E1EA4D6A"/>
    <w:lvl w:ilvl="0" w:tplc="9CDE86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0A426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EECE0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8017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56174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8DA45D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E6C4E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2DE07C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2306167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B100D52"/>
    <w:multiLevelType w:val="multilevel"/>
    <w:tmpl w:val="E1EA4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CEE25EA"/>
    <w:multiLevelType w:val="hybridMultilevel"/>
    <w:tmpl w:val="7982E0C8"/>
    <w:lvl w:ilvl="0" w:tplc="A5F07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943A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A2DC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5A4FA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3685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4E238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44824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78A2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9020B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1966860"/>
    <w:multiLevelType w:val="hybridMultilevel"/>
    <w:tmpl w:val="E3A828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8"/>
  </w:num>
  <w:num w:numId="4">
    <w:abstractNumId w:val="23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4"/>
  </w:num>
  <w:num w:numId="17">
    <w:abstractNumId w:val="28"/>
  </w:num>
  <w:num w:numId="18">
    <w:abstractNumId w:val="16"/>
  </w:num>
  <w:num w:numId="19">
    <w:abstractNumId w:val="26"/>
  </w:num>
  <w:num w:numId="20">
    <w:abstractNumId w:val="25"/>
  </w:num>
  <w:num w:numId="21">
    <w:abstractNumId w:val="20"/>
  </w:num>
  <w:num w:numId="22">
    <w:abstractNumId w:val="19"/>
  </w:num>
  <w:num w:numId="23">
    <w:abstractNumId w:val="12"/>
  </w:num>
  <w:num w:numId="24">
    <w:abstractNumId w:val="17"/>
  </w:num>
  <w:num w:numId="25">
    <w:abstractNumId w:val="29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4"/>
  </w:num>
  <w:num w:numId="29">
    <w:abstractNumId w:val="21"/>
  </w:num>
  <w:num w:numId="30">
    <w:abstractNumId w:val="13"/>
  </w:num>
  <w:num w:numId="31">
    <w:abstractNumId w:val="31"/>
  </w:num>
  <w:num w:numId="32">
    <w:abstractNumId w:val="22"/>
  </w:num>
  <w:num w:numId="33">
    <w:abstractNumId w:val="11"/>
  </w:num>
  <w:num w:numId="34">
    <w:abstractNumId w:val="15"/>
  </w:num>
  <w:num w:numId="35">
    <w:abstractNumId w:val="30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AA0890"/>
    <w:rsid w:val="000052D3"/>
    <w:rsid w:val="00023B3D"/>
    <w:rsid w:val="00032920"/>
    <w:rsid w:val="00036EE0"/>
    <w:rsid w:val="00042C72"/>
    <w:rsid w:val="00046663"/>
    <w:rsid w:val="00053457"/>
    <w:rsid w:val="00065AFF"/>
    <w:rsid w:val="0006758B"/>
    <w:rsid w:val="00075A21"/>
    <w:rsid w:val="00075FA5"/>
    <w:rsid w:val="00077CF5"/>
    <w:rsid w:val="00091303"/>
    <w:rsid w:val="00091C8C"/>
    <w:rsid w:val="000A1561"/>
    <w:rsid w:val="000B6619"/>
    <w:rsid w:val="000E1406"/>
    <w:rsid w:val="000E7103"/>
    <w:rsid w:val="001032EF"/>
    <w:rsid w:val="00114BAB"/>
    <w:rsid w:val="001152A9"/>
    <w:rsid w:val="00125AD0"/>
    <w:rsid w:val="001268B5"/>
    <w:rsid w:val="00130C36"/>
    <w:rsid w:val="00132ACF"/>
    <w:rsid w:val="001409BB"/>
    <w:rsid w:val="00153A80"/>
    <w:rsid w:val="0015704F"/>
    <w:rsid w:val="00177AD7"/>
    <w:rsid w:val="00185F57"/>
    <w:rsid w:val="00186856"/>
    <w:rsid w:val="00186DDE"/>
    <w:rsid w:val="00193B71"/>
    <w:rsid w:val="001A7F67"/>
    <w:rsid w:val="001B14AF"/>
    <w:rsid w:val="001B760F"/>
    <w:rsid w:val="001C1326"/>
    <w:rsid w:val="001C5DC3"/>
    <w:rsid w:val="001D44B6"/>
    <w:rsid w:val="001E319D"/>
    <w:rsid w:val="002245A1"/>
    <w:rsid w:val="0023043B"/>
    <w:rsid w:val="00233AFC"/>
    <w:rsid w:val="002407A8"/>
    <w:rsid w:val="002512A9"/>
    <w:rsid w:val="00264A20"/>
    <w:rsid w:val="00277866"/>
    <w:rsid w:val="002839F6"/>
    <w:rsid w:val="002939D5"/>
    <w:rsid w:val="002963CB"/>
    <w:rsid w:val="002A17F3"/>
    <w:rsid w:val="002B25D1"/>
    <w:rsid w:val="002B46F5"/>
    <w:rsid w:val="002B4F45"/>
    <w:rsid w:val="002D0B35"/>
    <w:rsid w:val="002D624C"/>
    <w:rsid w:val="002D78A2"/>
    <w:rsid w:val="002E2CC8"/>
    <w:rsid w:val="002F27EC"/>
    <w:rsid w:val="0031226E"/>
    <w:rsid w:val="00315FD6"/>
    <w:rsid w:val="00316A0B"/>
    <w:rsid w:val="003273C2"/>
    <w:rsid w:val="00341993"/>
    <w:rsid w:val="00344674"/>
    <w:rsid w:val="00350302"/>
    <w:rsid w:val="00357DB1"/>
    <w:rsid w:val="00362C91"/>
    <w:rsid w:val="003A4AA1"/>
    <w:rsid w:val="003A53DE"/>
    <w:rsid w:val="003B278A"/>
    <w:rsid w:val="003C193A"/>
    <w:rsid w:val="003C2CF3"/>
    <w:rsid w:val="003C4708"/>
    <w:rsid w:val="003C7FDA"/>
    <w:rsid w:val="004105FE"/>
    <w:rsid w:val="00421450"/>
    <w:rsid w:val="00430FA2"/>
    <w:rsid w:val="00434516"/>
    <w:rsid w:val="00437333"/>
    <w:rsid w:val="004377CF"/>
    <w:rsid w:val="004402E1"/>
    <w:rsid w:val="00441DEA"/>
    <w:rsid w:val="0044201E"/>
    <w:rsid w:val="004434CA"/>
    <w:rsid w:val="00460837"/>
    <w:rsid w:val="00463571"/>
    <w:rsid w:val="004645E1"/>
    <w:rsid w:val="00465C18"/>
    <w:rsid w:val="00487D85"/>
    <w:rsid w:val="004903FC"/>
    <w:rsid w:val="00494656"/>
    <w:rsid w:val="00497B03"/>
    <w:rsid w:val="004A0536"/>
    <w:rsid w:val="004B300F"/>
    <w:rsid w:val="004B58EE"/>
    <w:rsid w:val="004C1587"/>
    <w:rsid w:val="004C4AC8"/>
    <w:rsid w:val="004D52B7"/>
    <w:rsid w:val="004E21A4"/>
    <w:rsid w:val="00501502"/>
    <w:rsid w:val="005039A3"/>
    <w:rsid w:val="00504282"/>
    <w:rsid w:val="005053DC"/>
    <w:rsid w:val="00536BBD"/>
    <w:rsid w:val="005577EA"/>
    <w:rsid w:val="00560E22"/>
    <w:rsid w:val="00564A2E"/>
    <w:rsid w:val="005705F3"/>
    <w:rsid w:val="005770A6"/>
    <w:rsid w:val="005814EB"/>
    <w:rsid w:val="00582E8A"/>
    <w:rsid w:val="00584014"/>
    <w:rsid w:val="00592E52"/>
    <w:rsid w:val="005A4B7D"/>
    <w:rsid w:val="005B4B9D"/>
    <w:rsid w:val="005D4682"/>
    <w:rsid w:val="0060506F"/>
    <w:rsid w:val="0060707E"/>
    <w:rsid w:val="00613EA8"/>
    <w:rsid w:val="00616446"/>
    <w:rsid w:val="00625273"/>
    <w:rsid w:val="00631BF9"/>
    <w:rsid w:val="00644120"/>
    <w:rsid w:val="00644457"/>
    <w:rsid w:val="00656C1A"/>
    <w:rsid w:val="0067505F"/>
    <w:rsid w:val="00675439"/>
    <w:rsid w:val="006A470C"/>
    <w:rsid w:val="006B6459"/>
    <w:rsid w:val="006D2BE0"/>
    <w:rsid w:val="006E0C70"/>
    <w:rsid w:val="006E159D"/>
    <w:rsid w:val="006E1761"/>
    <w:rsid w:val="00700971"/>
    <w:rsid w:val="00704FF9"/>
    <w:rsid w:val="00706D27"/>
    <w:rsid w:val="007257CC"/>
    <w:rsid w:val="00731E76"/>
    <w:rsid w:val="007452BA"/>
    <w:rsid w:val="0075651E"/>
    <w:rsid w:val="00761A4C"/>
    <w:rsid w:val="007620E8"/>
    <w:rsid w:val="007821A7"/>
    <w:rsid w:val="00786B1B"/>
    <w:rsid w:val="00796520"/>
    <w:rsid w:val="007A1427"/>
    <w:rsid w:val="007B2008"/>
    <w:rsid w:val="007B2541"/>
    <w:rsid w:val="007B624F"/>
    <w:rsid w:val="007C030F"/>
    <w:rsid w:val="007C11A1"/>
    <w:rsid w:val="007C68DE"/>
    <w:rsid w:val="007F034B"/>
    <w:rsid w:val="007F3F7A"/>
    <w:rsid w:val="007F521E"/>
    <w:rsid w:val="00801DE0"/>
    <w:rsid w:val="00801F89"/>
    <w:rsid w:val="00806AAF"/>
    <w:rsid w:val="00806DF9"/>
    <w:rsid w:val="00811D48"/>
    <w:rsid w:val="00814CBA"/>
    <w:rsid w:val="00831107"/>
    <w:rsid w:val="00833E1F"/>
    <w:rsid w:val="00840B4F"/>
    <w:rsid w:val="0084708A"/>
    <w:rsid w:val="00854266"/>
    <w:rsid w:val="00867383"/>
    <w:rsid w:val="00871FE4"/>
    <w:rsid w:val="00872882"/>
    <w:rsid w:val="008839EC"/>
    <w:rsid w:val="008A24A8"/>
    <w:rsid w:val="008A59CA"/>
    <w:rsid w:val="008B1CB8"/>
    <w:rsid w:val="008C1DDB"/>
    <w:rsid w:val="008C2326"/>
    <w:rsid w:val="008C4058"/>
    <w:rsid w:val="008C62C0"/>
    <w:rsid w:val="008D31CC"/>
    <w:rsid w:val="00912D25"/>
    <w:rsid w:val="00917AD2"/>
    <w:rsid w:val="00935FE5"/>
    <w:rsid w:val="009629EF"/>
    <w:rsid w:val="00964A47"/>
    <w:rsid w:val="00970C39"/>
    <w:rsid w:val="00974779"/>
    <w:rsid w:val="00980170"/>
    <w:rsid w:val="0099144B"/>
    <w:rsid w:val="009948D1"/>
    <w:rsid w:val="00995B4B"/>
    <w:rsid w:val="009B3C5E"/>
    <w:rsid w:val="009D2DD9"/>
    <w:rsid w:val="009E48C8"/>
    <w:rsid w:val="00A105C4"/>
    <w:rsid w:val="00A11E9E"/>
    <w:rsid w:val="00A2620F"/>
    <w:rsid w:val="00A4636A"/>
    <w:rsid w:val="00A46A69"/>
    <w:rsid w:val="00A53CF6"/>
    <w:rsid w:val="00A65051"/>
    <w:rsid w:val="00A935D0"/>
    <w:rsid w:val="00A97705"/>
    <w:rsid w:val="00AA0443"/>
    <w:rsid w:val="00AA0890"/>
    <w:rsid w:val="00AA6CBE"/>
    <w:rsid w:val="00AD064F"/>
    <w:rsid w:val="00AD1DBA"/>
    <w:rsid w:val="00AD7911"/>
    <w:rsid w:val="00B10D71"/>
    <w:rsid w:val="00B13D0F"/>
    <w:rsid w:val="00B233FA"/>
    <w:rsid w:val="00B33A36"/>
    <w:rsid w:val="00B40C7F"/>
    <w:rsid w:val="00B656F3"/>
    <w:rsid w:val="00BA6E21"/>
    <w:rsid w:val="00BB7B27"/>
    <w:rsid w:val="00BC6665"/>
    <w:rsid w:val="00BD1F52"/>
    <w:rsid w:val="00BD508C"/>
    <w:rsid w:val="00BD562F"/>
    <w:rsid w:val="00BD7602"/>
    <w:rsid w:val="00BF16AB"/>
    <w:rsid w:val="00C035ED"/>
    <w:rsid w:val="00C21C9B"/>
    <w:rsid w:val="00C21F33"/>
    <w:rsid w:val="00C53F15"/>
    <w:rsid w:val="00C65C03"/>
    <w:rsid w:val="00C65D54"/>
    <w:rsid w:val="00C73354"/>
    <w:rsid w:val="00C80883"/>
    <w:rsid w:val="00C81D55"/>
    <w:rsid w:val="00C85733"/>
    <w:rsid w:val="00CA5546"/>
    <w:rsid w:val="00CB6EF0"/>
    <w:rsid w:val="00CE62AC"/>
    <w:rsid w:val="00D013C3"/>
    <w:rsid w:val="00D2357E"/>
    <w:rsid w:val="00D2438E"/>
    <w:rsid w:val="00D34531"/>
    <w:rsid w:val="00D5339C"/>
    <w:rsid w:val="00D97D49"/>
    <w:rsid w:val="00DA3E79"/>
    <w:rsid w:val="00DA4859"/>
    <w:rsid w:val="00DB1B8C"/>
    <w:rsid w:val="00DB30C3"/>
    <w:rsid w:val="00DC6365"/>
    <w:rsid w:val="00DC6A0D"/>
    <w:rsid w:val="00DD1C83"/>
    <w:rsid w:val="00DD72D0"/>
    <w:rsid w:val="00DD7EF0"/>
    <w:rsid w:val="00DE4C21"/>
    <w:rsid w:val="00E24B86"/>
    <w:rsid w:val="00E4294B"/>
    <w:rsid w:val="00E5557E"/>
    <w:rsid w:val="00E56C66"/>
    <w:rsid w:val="00E72326"/>
    <w:rsid w:val="00E84211"/>
    <w:rsid w:val="00E90321"/>
    <w:rsid w:val="00E91A17"/>
    <w:rsid w:val="00E947D1"/>
    <w:rsid w:val="00E9636D"/>
    <w:rsid w:val="00EA6A67"/>
    <w:rsid w:val="00EA6DBF"/>
    <w:rsid w:val="00EC6D6F"/>
    <w:rsid w:val="00EF1254"/>
    <w:rsid w:val="00EF6614"/>
    <w:rsid w:val="00F07D32"/>
    <w:rsid w:val="00F15770"/>
    <w:rsid w:val="00F173D7"/>
    <w:rsid w:val="00F175AF"/>
    <w:rsid w:val="00F209AF"/>
    <w:rsid w:val="00F235A6"/>
    <w:rsid w:val="00F31ED6"/>
    <w:rsid w:val="00F32DA7"/>
    <w:rsid w:val="00F410C7"/>
    <w:rsid w:val="00F44362"/>
    <w:rsid w:val="00F47473"/>
    <w:rsid w:val="00F609AA"/>
    <w:rsid w:val="00F767BF"/>
    <w:rsid w:val="00F82D16"/>
    <w:rsid w:val="00F839A3"/>
    <w:rsid w:val="00F85F14"/>
    <w:rsid w:val="00F960F5"/>
    <w:rsid w:val="00F96680"/>
    <w:rsid w:val="00F9747D"/>
    <w:rsid w:val="00FA3D94"/>
    <w:rsid w:val="00FA6350"/>
    <w:rsid w:val="00FC46F3"/>
    <w:rsid w:val="00FD296D"/>
    <w:rsid w:val="00FD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9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939D5"/>
    <w:pPr>
      <w:keepNext/>
      <w:widowControl w:val="0"/>
      <w:outlineLvl w:val="0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lertekst">
    <w:name w:val="Celer_tekst"/>
    <w:basedOn w:val="Normalny"/>
    <w:rsid w:val="002939D5"/>
    <w:pPr>
      <w:spacing w:before="240" w:line="240" w:lineRule="exact"/>
    </w:pPr>
    <w:rPr>
      <w:rFonts w:ascii="Garamond" w:hAnsi="Garamond"/>
      <w:kern w:val="14"/>
      <w:sz w:val="20"/>
      <w:szCs w:val="20"/>
    </w:rPr>
  </w:style>
  <w:style w:type="paragraph" w:customStyle="1" w:styleId="Celerwyliczenie1">
    <w:name w:val="Celer_wyliczenie_1"/>
    <w:basedOn w:val="Celertekst"/>
    <w:rsid w:val="002939D5"/>
    <w:pPr>
      <w:numPr>
        <w:numId w:val="5"/>
      </w:numPr>
      <w:spacing w:before="0"/>
    </w:pPr>
  </w:style>
  <w:style w:type="paragraph" w:styleId="Nagwek">
    <w:name w:val="header"/>
    <w:basedOn w:val="Normalny"/>
    <w:rsid w:val="002939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939D5"/>
    <w:pPr>
      <w:tabs>
        <w:tab w:val="center" w:pos="4536"/>
        <w:tab w:val="right" w:pos="9072"/>
      </w:tabs>
    </w:pPr>
  </w:style>
  <w:style w:type="paragraph" w:customStyle="1" w:styleId="Celertytul">
    <w:name w:val="Celer_tytul"/>
    <w:basedOn w:val="Celertekst"/>
    <w:next w:val="Celertekst"/>
    <w:rsid w:val="002939D5"/>
    <w:pPr>
      <w:keepNext/>
      <w:keepLines/>
    </w:pPr>
    <w:rPr>
      <w:b/>
    </w:rPr>
  </w:style>
  <w:style w:type="paragraph" w:customStyle="1" w:styleId="Celertytulnumer">
    <w:name w:val="Celer_tytul_numer"/>
    <w:basedOn w:val="Celertekst"/>
    <w:next w:val="Celertekst"/>
    <w:rsid w:val="002939D5"/>
    <w:pPr>
      <w:keepNext/>
      <w:keepLines/>
      <w:numPr>
        <w:numId w:val="17"/>
      </w:numPr>
      <w:ind w:left="357" w:hanging="357"/>
    </w:pPr>
    <w:rPr>
      <w:b/>
    </w:rPr>
  </w:style>
  <w:style w:type="character" w:styleId="Hipercze">
    <w:name w:val="Hyperlink"/>
    <w:semiHidden/>
    <w:rsid w:val="002939D5"/>
    <w:rPr>
      <w:color w:val="0000FF"/>
      <w:u w:val="single"/>
    </w:rPr>
  </w:style>
  <w:style w:type="character" w:styleId="UyteHipercze">
    <w:name w:val="FollowedHyperlink"/>
    <w:semiHidden/>
    <w:rsid w:val="002939D5"/>
    <w:rPr>
      <w:color w:val="800080"/>
      <w:u w:val="single"/>
    </w:rPr>
  </w:style>
  <w:style w:type="character" w:customStyle="1" w:styleId="ZnakZnak">
    <w:name w:val="Znak Znak"/>
    <w:rsid w:val="002939D5"/>
    <w:rPr>
      <w:b/>
      <w:snapToGrid w:val="0"/>
      <w:sz w:val="24"/>
    </w:rPr>
  </w:style>
  <w:style w:type="character" w:styleId="Pogrubienie">
    <w:name w:val="Strong"/>
    <w:uiPriority w:val="22"/>
    <w:qFormat/>
    <w:rsid w:val="007C68DE"/>
    <w:rPr>
      <w:b/>
      <w:bCs/>
    </w:rPr>
  </w:style>
  <w:style w:type="paragraph" w:styleId="Akapitzlist">
    <w:name w:val="List Paragraph"/>
    <w:basedOn w:val="Normalny"/>
    <w:uiPriority w:val="34"/>
    <w:qFormat/>
    <w:rsid w:val="001152A9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podstawowy">
    <w:name w:val="podstawowy"/>
    <w:basedOn w:val="Bezodstpw"/>
    <w:link w:val="podstawowyZnak"/>
    <w:qFormat/>
    <w:rsid w:val="00854266"/>
    <w:rPr>
      <w:rFonts w:ascii="Arial" w:eastAsia="Calibri" w:hAnsi="Arial" w:cs="Arial"/>
      <w:sz w:val="22"/>
      <w:szCs w:val="22"/>
      <w:lang w:eastAsia="en-US"/>
    </w:rPr>
  </w:style>
  <w:style w:type="character" w:customStyle="1" w:styleId="podstawowyZnak">
    <w:name w:val="podstawowy Znak"/>
    <w:basedOn w:val="Domylnaczcionkaakapitu"/>
    <w:link w:val="podstawowy"/>
    <w:rsid w:val="00854266"/>
    <w:rPr>
      <w:rFonts w:ascii="Arial" w:eastAsia="Calibri" w:hAnsi="Arial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854266"/>
    <w:rPr>
      <w:sz w:val="24"/>
      <w:szCs w:val="24"/>
    </w:rPr>
  </w:style>
  <w:style w:type="paragraph" w:customStyle="1" w:styleId="Default">
    <w:name w:val="Default"/>
    <w:rsid w:val="009629E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833E1F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E1F"/>
    <w:pPr>
      <w:suppressAutoHyphens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E1F"/>
    <w:rPr>
      <w:rFonts w:ascii="Arial" w:hAnsi="Arial" w:cs="Arial"/>
      <w:b/>
      <w:bCs/>
      <w:lang w:eastAsia="ar-SA"/>
    </w:rPr>
  </w:style>
  <w:style w:type="character" w:styleId="Odwoanieprzypisudolnego">
    <w:name w:val="footnote reference"/>
    <w:rsid w:val="00833E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061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24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irek\celer_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A138B-C1B1-420A-8DAF-DD2CFC6D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celer_listownik.dot</Template>
  <TotalTime>5</TotalTime>
  <Pages>1</Pages>
  <Words>237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środa, 24 maja 2006</vt:lpstr>
    </vt:vector>
  </TitlesOfParts>
  <Company>Perfekt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środa, 24 maja 2006</dc:title>
  <dc:creator>Wiktor Adach</dc:creator>
  <cp:lastModifiedBy>AK</cp:lastModifiedBy>
  <cp:revision>5</cp:revision>
  <cp:lastPrinted>2014-05-19T08:13:00Z</cp:lastPrinted>
  <dcterms:created xsi:type="dcterms:W3CDTF">2017-03-01T09:31:00Z</dcterms:created>
  <dcterms:modified xsi:type="dcterms:W3CDTF">2017-03-01T09:56:00Z</dcterms:modified>
</cp:coreProperties>
</file>